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71EAD" w14:paraId="71E390A6" w14:textId="77777777" w:rsidTr="00E71EAD">
        <w:tc>
          <w:tcPr>
            <w:tcW w:w="10916" w:type="dxa"/>
          </w:tcPr>
          <w:p w14:paraId="6AD497D8" w14:textId="74D47990" w:rsidR="00E71EAD" w:rsidRPr="00E71EAD" w:rsidRDefault="009F5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 of assembly</w:t>
            </w:r>
            <w:r w:rsidR="00F01B8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7F58B09" w14:textId="4A564652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752E60B6" w14:textId="77777777" w:rsidTr="00E71EAD">
        <w:tc>
          <w:tcPr>
            <w:tcW w:w="10916" w:type="dxa"/>
          </w:tcPr>
          <w:p w14:paraId="41275B2A" w14:textId="39184B0B" w:rsidR="00E71EAD" w:rsidRDefault="009F5926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Main points you want to get across to the audience (up to 5</w:t>
            </w:r>
            <w:r w:rsidR="00E71EAD">
              <w:rPr>
                <w:rFonts w:ascii="Arial" w:hAnsi="Arial" w:cs="Arial"/>
                <w:b/>
                <w:sz w:val="28"/>
                <w:szCs w:val="28"/>
              </w:rPr>
              <w:t xml:space="preserve">): </w:t>
            </w:r>
          </w:p>
          <w:p w14:paraId="2B43AF32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A4D2A6" w14:textId="77777777" w:rsidR="00E71EAD" w:rsidRPr="00E71EAD" w:rsidRDefault="00E71EAD" w:rsidP="00E71E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E02602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313797" w14:textId="77777777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50FD8E65" w14:textId="77777777" w:rsidTr="00E71EAD">
        <w:tc>
          <w:tcPr>
            <w:tcW w:w="10916" w:type="dxa"/>
          </w:tcPr>
          <w:p w14:paraId="061F110B" w14:textId="4F5262B0" w:rsidR="00E71EAD" w:rsidRDefault="009F5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Length of assembly</w:t>
            </w:r>
            <w:r w:rsidR="00E71EA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0F41238D" w14:textId="77777777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587E477B" w14:textId="77777777" w:rsidTr="00E71EAD">
        <w:tc>
          <w:tcPr>
            <w:tcW w:w="10916" w:type="dxa"/>
          </w:tcPr>
          <w:p w14:paraId="7C65CE2C" w14:textId="68A3578E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Resources needed: </w:t>
            </w:r>
          </w:p>
          <w:p w14:paraId="5D62E03D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417574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4C9F0C" w14:textId="77777777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72A2CF16" w14:textId="77777777" w:rsidTr="00E71EAD">
        <w:tc>
          <w:tcPr>
            <w:tcW w:w="10916" w:type="dxa"/>
          </w:tcPr>
          <w:p w14:paraId="5480C01D" w14:textId="6A56FD16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Vocabulary:</w:t>
            </w:r>
          </w:p>
          <w:p w14:paraId="26382C0E" w14:textId="53FEE09D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72152A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84FA3D" w14:textId="77777777" w:rsidR="00E71EAD" w:rsidRDefault="00E71EAD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4597"/>
        <w:gridCol w:w="4050"/>
      </w:tblGrid>
      <w:tr w:rsidR="00E71EAD" w:rsidRPr="00E71EAD" w14:paraId="57207425" w14:textId="77777777" w:rsidTr="00E71EAD">
        <w:tc>
          <w:tcPr>
            <w:tcW w:w="2269" w:type="dxa"/>
          </w:tcPr>
          <w:p w14:paraId="454F9D2E" w14:textId="285BC0B8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1EAD">
              <w:rPr>
                <w:rFonts w:ascii="Arial" w:hAnsi="Arial" w:cs="Arial"/>
                <w:b/>
                <w:sz w:val="28"/>
                <w:szCs w:val="28"/>
              </w:rPr>
              <w:t>Timing (mins)</w:t>
            </w:r>
          </w:p>
        </w:tc>
        <w:tc>
          <w:tcPr>
            <w:tcW w:w="4597" w:type="dxa"/>
          </w:tcPr>
          <w:p w14:paraId="1A4DCCA6" w14:textId="22E7C6EF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1EAD">
              <w:rPr>
                <w:rFonts w:ascii="Arial" w:hAnsi="Arial" w:cs="Arial"/>
                <w:b/>
                <w:sz w:val="28"/>
                <w:szCs w:val="28"/>
              </w:rPr>
              <w:t>Activity</w:t>
            </w:r>
          </w:p>
        </w:tc>
        <w:tc>
          <w:tcPr>
            <w:tcW w:w="4050" w:type="dxa"/>
          </w:tcPr>
          <w:p w14:paraId="35B0B51A" w14:textId="30C77E11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1EAD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71EAD" w14:paraId="29521F85" w14:textId="77777777" w:rsidTr="00E71EAD">
        <w:tc>
          <w:tcPr>
            <w:tcW w:w="2269" w:type="dxa"/>
          </w:tcPr>
          <w:p w14:paraId="71CC6053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898548D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13149725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17F728E8" w14:textId="26A0E35D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FE9042D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2E9CEF4A" w14:textId="77777777" w:rsidTr="00E71EAD">
        <w:tc>
          <w:tcPr>
            <w:tcW w:w="2269" w:type="dxa"/>
          </w:tcPr>
          <w:p w14:paraId="16F07D91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0133287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230DDD13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C9C1F8A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26F82CC1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E8FFDD1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0509263A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B0C36BE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0A4C3361" w14:textId="77777777" w:rsidTr="00E71EAD">
        <w:tc>
          <w:tcPr>
            <w:tcW w:w="2269" w:type="dxa"/>
          </w:tcPr>
          <w:p w14:paraId="65E6DA9F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3B8634FE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645DF2DB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16B5842B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26ABC6D9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5594C2AC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46FD23B0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84F03A8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0DA3B3AF" w14:textId="77777777" w:rsidTr="00E71EAD">
        <w:tc>
          <w:tcPr>
            <w:tcW w:w="2269" w:type="dxa"/>
          </w:tcPr>
          <w:p w14:paraId="2E6A85CA" w14:textId="77777777" w:rsidR="00E71EAD" w:rsidRDefault="00E71EAD">
            <w:pPr>
              <w:rPr>
                <w:rFonts w:ascii="Arial" w:hAnsi="Arial" w:cs="Arial"/>
              </w:rPr>
            </w:pPr>
          </w:p>
          <w:p w14:paraId="479B66DB" w14:textId="77777777" w:rsidR="00E71EAD" w:rsidRDefault="00E71EAD">
            <w:pPr>
              <w:rPr>
                <w:rFonts w:ascii="Arial" w:hAnsi="Arial" w:cs="Arial"/>
              </w:rPr>
            </w:pPr>
          </w:p>
          <w:p w14:paraId="2FC5BC8C" w14:textId="77777777" w:rsidR="00E71EAD" w:rsidRDefault="00E71EAD">
            <w:pPr>
              <w:rPr>
                <w:rFonts w:ascii="Arial" w:hAnsi="Arial" w:cs="Arial"/>
              </w:rPr>
            </w:pPr>
          </w:p>
          <w:p w14:paraId="4FDF0A4B" w14:textId="77777777" w:rsidR="00E71EAD" w:rsidRDefault="00E71EAD">
            <w:pPr>
              <w:rPr>
                <w:rFonts w:ascii="Arial" w:hAnsi="Arial" w:cs="Arial"/>
              </w:rPr>
            </w:pPr>
          </w:p>
          <w:p w14:paraId="72A2B87B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678C4310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AF5AABC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6219B6B8" w14:textId="77777777" w:rsidTr="00E71EAD">
        <w:tc>
          <w:tcPr>
            <w:tcW w:w="2269" w:type="dxa"/>
          </w:tcPr>
          <w:p w14:paraId="5F78B31B" w14:textId="77777777" w:rsidR="00E71EAD" w:rsidRDefault="00E71EAD">
            <w:pPr>
              <w:rPr>
                <w:rFonts w:ascii="Arial" w:hAnsi="Arial" w:cs="Arial"/>
              </w:rPr>
            </w:pPr>
          </w:p>
          <w:p w14:paraId="347C0A78" w14:textId="77777777" w:rsidR="00E71EAD" w:rsidRDefault="00E71EAD">
            <w:pPr>
              <w:rPr>
                <w:rFonts w:ascii="Arial" w:hAnsi="Arial" w:cs="Arial"/>
              </w:rPr>
            </w:pPr>
          </w:p>
          <w:p w14:paraId="1845EA19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4A9227EB" w14:textId="46AEA961" w:rsidR="00E71EAD" w:rsidRDefault="00E71EAD">
            <w:pPr>
              <w:rPr>
                <w:rFonts w:ascii="Arial" w:hAnsi="Arial" w:cs="Arial"/>
              </w:rPr>
            </w:pPr>
          </w:p>
          <w:p w14:paraId="35A4C9BA" w14:textId="77777777" w:rsidR="000E52FD" w:rsidRDefault="000E52FD">
            <w:pPr>
              <w:rPr>
                <w:rFonts w:ascii="Arial" w:hAnsi="Arial" w:cs="Arial"/>
              </w:rPr>
            </w:pPr>
          </w:p>
          <w:p w14:paraId="0DDBB618" w14:textId="77777777" w:rsidR="000E52FD" w:rsidRDefault="000E52FD">
            <w:pPr>
              <w:rPr>
                <w:rFonts w:ascii="Arial" w:hAnsi="Arial" w:cs="Arial"/>
              </w:rPr>
            </w:pPr>
          </w:p>
          <w:p w14:paraId="40E5822C" w14:textId="77777777" w:rsidR="000E52FD" w:rsidRDefault="000E52FD">
            <w:pPr>
              <w:rPr>
                <w:rFonts w:ascii="Arial" w:hAnsi="Arial" w:cs="Arial"/>
              </w:rPr>
            </w:pPr>
          </w:p>
          <w:p w14:paraId="4D32833E" w14:textId="767D938B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5E1CA46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</w:tbl>
    <w:p w14:paraId="40A2C836" w14:textId="77777777" w:rsidR="00E71EAD" w:rsidRDefault="00E71EAD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71EAD" w14:paraId="3B51005A" w14:textId="77777777" w:rsidTr="00E71EAD">
        <w:tc>
          <w:tcPr>
            <w:tcW w:w="10916" w:type="dxa"/>
          </w:tcPr>
          <w:p w14:paraId="77B60EDF" w14:textId="36AE3525" w:rsidR="00F01B85" w:rsidRPr="00E71EAD" w:rsidRDefault="00F01B85" w:rsidP="00947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Thank </w:t>
            </w:r>
            <w:r w:rsidR="00E71EAD" w:rsidRPr="00E71EAD">
              <w:rPr>
                <w:rFonts w:ascii="Arial" w:hAnsi="Arial" w:cs="Arial"/>
                <w:b/>
              </w:rPr>
              <w:t>y</w:t>
            </w:r>
            <w:r w:rsidR="000E52FD">
              <w:rPr>
                <w:rFonts w:ascii="Arial" w:hAnsi="Arial" w:cs="Arial"/>
                <w:b/>
              </w:rPr>
              <w:t>ou for taking part!  This session</w:t>
            </w:r>
            <w:r w:rsidR="00E71EAD" w:rsidRPr="00E71EAD">
              <w:rPr>
                <w:rFonts w:ascii="Arial" w:hAnsi="Arial" w:cs="Arial"/>
                <w:b/>
              </w:rPr>
              <w:t xml:space="preserve"> was compiled for you by (names of students): </w:t>
            </w:r>
          </w:p>
          <w:p w14:paraId="0FBF5C9F" w14:textId="77777777" w:rsidR="00E71EAD" w:rsidRDefault="00E71EAD" w:rsidP="00947058"/>
        </w:tc>
      </w:tr>
    </w:tbl>
    <w:p w14:paraId="5C167F04" w14:textId="77777777" w:rsidR="007D58F4" w:rsidRDefault="007D58F4" w:rsidP="00947058"/>
    <w:sectPr w:rsidR="007D58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BF90" w14:textId="77777777" w:rsidR="00E71EAD" w:rsidRDefault="00E71EAD" w:rsidP="00E71EAD">
      <w:r>
        <w:separator/>
      </w:r>
    </w:p>
  </w:endnote>
  <w:endnote w:type="continuationSeparator" w:id="0">
    <w:p w14:paraId="487A75C4" w14:textId="77777777" w:rsidR="00E71EAD" w:rsidRDefault="00E71EAD" w:rsidP="00E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21BD" w14:textId="77777777" w:rsidR="00E71EAD" w:rsidRDefault="00E71EAD" w:rsidP="00E71EAD">
      <w:r>
        <w:separator/>
      </w:r>
    </w:p>
  </w:footnote>
  <w:footnote w:type="continuationSeparator" w:id="0">
    <w:p w14:paraId="37B8088A" w14:textId="77777777" w:rsidR="00E71EAD" w:rsidRDefault="00E71EAD" w:rsidP="00E7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FB83" w14:textId="62A11D30" w:rsidR="00E71EAD" w:rsidRDefault="00E71EAD">
    <w:pPr>
      <w:pStyle w:val="Header"/>
    </w:pPr>
    <w:r>
      <w:t xml:space="preserve">                                                                       </w:t>
    </w:r>
    <w:r w:rsidR="000E52FD">
      <w:t xml:space="preserve">                               </w:t>
    </w:r>
    <w:r w:rsidR="009F5926">
      <w:t xml:space="preserve">  SSLP Assembly</w:t>
    </w:r>
    <w:r>
      <w:t xml:space="preserve"> Planning Tool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1422A"/>
    <w:multiLevelType w:val="hybridMultilevel"/>
    <w:tmpl w:val="29D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E"/>
    <w:rsid w:val="000E52FD"/>
    <w:rsid w:val="00182F8E"/>
    <w:rsid w:val="003D48CE"/>
    <w:rsid w:val="00482909"/>
    <w:rsid w:val="004F38F3"/>
    <w:rsid w:val="005C7B26"/>
    <w:rsid w:val="006723C1"/>
    <w:rsid w:val="0075495D"/>
    <w:rsid w:val="007A3C7F"/>
    <w:rsid w:val="007D537E"/>
    <w:rsid w:val="007D58F4"/>
    <w:rsid w:val="007E0F2B"/>
    <w:rsid w:val="00861F1D"/>
    <w:rsid w:val="00947058"/>
    <w:rsid w:val="009F48D5"/>
    <w:rsid w:val="009F5926"/>
    <w:rsid w:val="00BE2A91"/>
    <w:rsid w:val="00C201AB"/>
    <w:rsid w:val="00E71EAD"/>
    <w:rsid w:val="00F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5E73"/>
  <w15:chartTrackingRefBased/>
  <w15:docId w15:val="{F5AF371E-AFD6-C743-8432-2CF44EA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AD"/>
  </w:style>
  <w:style w:type="paragraph" w:styleId="Footer">
    <w:name w:val="footer"/>
    <w:basedOn w:val="Normal"/>
    <w:link w:val="FooterChar"/>
    <w:uiPriority w:val="99"/>
    <w:unhideWhenUsed/>
    <w:rsid w:val="00E7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AD"/>
  </w:style>
  <w:style w:type="paragraph" w:styleId="ListParagraph">
    <w:name w:val="List Paragraph"/>
    <w:basedOn w:val="Normal"/>
    <w:uiPriority w:val="34"/>
    <w:qFormat/>
    <w:rsid w:val="00E7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C26C9F78</Template>
  <TotalTime>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Teacher1</dc:creator>
  <cp:keywords/>
  <dc:description/>
  <cp:lastModifiedBy>Stella Baynes</cp:lastModifiedBy>
  <cp:revision>5</cp:revision>
  <cp:lastPrinted>2021-04-28T07:04:00Z</cp:lastPrinted>
  <dcterms:created xsi:type="dcterms:W3CDTF">2022-05-16T08:38:00Z</dcterms:created>
  <dcterms:modified xsi:type="dcterms:W3CDTF">2022-05-17T10:31:00Z</dcterms:modified>
</cp:coreProperties>
</file>