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2C942" w14:textId="77777777" w:rsidR="00760F9B" w:rsidRDefault="00760F9B"/>
    <w:p w14:paraId="17D30A84" w14:textId="77777777" w:rsidR="00EF4D4F" w:rsidRDefault="00EF4D4F"/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E71EAD" w14:paraId="71E390A6" w14:textId="77777777" w:rsidTr="00E71EAD">
        <w:tc>
          <w:tcPr>
            <w:tcW w:w="10916" w:type="dxa"/>
          </w:tcPr>
          <w:p w14:paraId="6AD497D8" w14:textId="0180A86C" w:rsidR="00E71EAD" w:rsidRPr="00E71EAD" w:rsidRDefault="00F01B8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Title of lesson: </w:t>
            </w:r>
          </w:p>
          <w:p w14:paraId="07F58B09" w14:textId="4A564652" w:rsidR="00E71EAD" w:rsidRPr="00E71EAD" w:rsidRDefault="00E71E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4049D" w14:paraId="1F03CB62" w14:textId="77777777" w:rsidTr="00E71EAD">
        <w:tc>
          <w:tcPr>
            <w:tcW w:w="10916" w:type="dxa"/>
          </w:tcPr>
          <w:p w14:paraId="6F9E2692" w14:textId="213AA32E" w:rsidR="0014049D" w:rsidRDefault="0014049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Aim of lesson: </w:t>
            </w:r>
          </w:p>
          <w:p w14:paraId="6192E42A" w14:textId="77777777" w:rsidR="0014049D" w:rsidRDefault="001404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8D358D6" w14:textId="77777777" w:rsidR="0014049D" w:rsidRDefault="001404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1EAD" w14:paraId="752E60B6" w14:textId="77777777" w:rsidTr="00E71EAD">
        <w:tc>
          <w:tcPr>
            <w:tcW w:w="10916" w:type="dxa"/>
          </w:tcPr>
          <w:p w14:paraId="41275B2A" w14:textId="34E6323F" w:rsidR="00E71EAD" w:rsidRDefault="00E71EA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Lesson Objectives </w:t>
            </w:r>
            <w:r w:rsidRPr="0014049D">
              <w:rPr>
                <w:rFonts w:ascii="Arial" w:hAnsi="Arial" w:cs="Arial"/>
                <w:b/>
                <w:i/>
              </w:rPr>
              <w:t>(up to 3</w:t>
            </w:r>
            <w:r w:rsidR="0014049D" w:rsidRPr="0014049D">
              <w:rPr>
                <w:rFonts w:ascii="Arial" w:hAnsi="Arial" w:cs="Arial"/>
                <w:b/>
                <w:i/>
              </w:rPr>
              <w:t xml:space="preserve"> – e.g. one from each activity</w:t>
            </w:r>
            <w:r w:rsidRPr="0014049D">
              <w:rPr>
                <w:rFonts w:ascii="Arial" w:hAnsi="Arial" w:cs="Arial"/>
                <w:b/>
                <w:i/>
              </w:rPr>
              <w:t>):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2B43AF32" w14:textId="77777777" w:rsidR="00E71EAD" w:rsidRDefault="00E71E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EA4D2A6" w14:textId="77777777" w:rsidR="00E71EAD" w:rsidRPr="00E71EAD" w:rsidRDefault="00E71EAD" w:rsidP="00E71E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4E02602" w14:textId="77777777" w:rsidR="00E71EAD" w:rsidRDefault="00E71E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2313797" w14:textId="77777777" w:rsidR="00E71EAD" w:rsidRPr="00E71EAD" w:rsidRDefault="00E71E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1EAD" w14:paraId="50FD8E65" w14:textId="77777777" w:rsidTr="00E71EAD">
        <w:tc>
          <w:tcPr>
            <w:tcW w:w="10916" w:type="dxa"/>
          </w:tcPr>
          <w:p w14:paraId="061F110B" w14:textId="05D98BF4" w:rsidR="00E71EAD" w:rsidRDefault="00E71EA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Length of lesson:</w:t>
            </w:r>
            <w:bookmarkStart w:id="0" w:name="_GoBack"/>
            <w:bookmarkEnd w:id="0"/>
          </w:p>
          <w:p w14:paraId="0F41238D" w14:textId="77777777" w:rsidR="00E71EAD" w:rsidRPr="00E71EAD" w:rsidRDefault="00E71E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1EAD" w14:paraId="587E477B" w14:textId="77777777" w:rsidTr="00E71EAD">
        <w:tc>
          <w:tcPr>
            <w:tcW w:w="10916" w:type="dxa"/>
          </w:tcPr>
          <w:p w14:paraId="7C65CE2C" w14:textId="68A3578E" w:rsidR="00E71EAD" w:rsidRDefault="00E71EA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Resources needed: </w:t>
            </w:r>
          </w:p>
          <w:p w14:paraId="5D62E03D" w14:textId="77777777" w:rsidR="00E71EAD" w:rsidRDefault="00E71E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5417574" w14:textId="77777777" w:rsidR="00E71EAD" w:rsidRDefault="00E71E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A4C9F0C" w14:textId="77777777" w:rsidR="00E71EAD" w:rsidRPr="00E71EAD" w:rsidRDefault="00E71E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1EAD" w14:paraId="72A2CF16" w14:textId="77777777" w:rsidTr="00E71EAD">
        <w:tc>
          <w:tcPr>
            <w:tcW w:w="10916" w:type="dxa"/>
          </w:tcPr>
          <w:p w14:paraId="5480C01D" w14:textId="6A56FD16" w:rsidR="00E71EAD" w:rsidRDefault="00E71EA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 Vocabulary:</w:t>
            </w:r>
          </w:p>
          <w:p w14:paraId="26382C0E" w14:textId="53FEE09D" w:rsidR="00E71EAD" w:rsidRDefault="00E71E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3FBC478" w14:textId="77777777" w:rsidR="00E71EAD" w:rsidRDefault="00E71E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B72152A" w14:textId="77777777" w:rsidR="00E71EAD" w:rsidRDefault="00E71E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C84FA3D" w14:textId="77777777" w:rsidR="00E71EAD" w:rsidRDefault="00E71EAD"/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269"/>
        <w:gridCol w:w="4597"/>
        <w:gridCol w:w="4050"/>
      </w:tblGrid>
      <w:tr w:rsidR="00E71EAD" w:rsidRPr="00E71EAD" w14:paraId="57207425" w14:textId="77777777" w:rsidTr="00E71EAD">
        <w:tc>
          <w:tcPr>
            <w:tcW w:w="2269" w:type="dxa"/>
          </w:tcPr>
          <w:p w14:paraId="454F9D2E" w14:textId="285BC0B8" w:rsidR="00E71EAD" w:rsidRPr="00E71EAD" w:rsidRDefault="00E71E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71EAD">
              <w:rPr>
                <w:rFonts w:ascii="Arial" w:hAnsi="Arial" w:cs="Arial"/>
                <w:b/>
                <w:sz w:val="28"/>
                <w:szCs w:val="28"/>
              </w:rPr>
              <w:t>Timing (mins)</w:t>
            </w:r>
          </w:p>
        </w:tc>
        <w:tc>
          <w:tcPr>
            <w:tcW w:w="4597" w:type="dxa"/>
          </w:tcPr>
          <w:p w14:paraId="1A4DCCA6" w14:textId="22E7C6EF" w:rsidR="00E71EAD" w:rsidRPr="00E71EAD" w:rsidRDefault="00E71E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71EAD">
              <w:rPr>
                <w:rFonts w:ascii="Arial" w:hAnsi="Arial" w:cs="Arial"/>
                <w:b/>
                <w:sz w:val="28"/>
                <w:szCs w:val="28"/>
              </w:rPr>
              <w:t>Activity</w:t>
            </w:r>
          </w:p>
        </w:tc>
        <w:tc>
          <w:tcPr>
            <w:tcW w:w="4050" w:type="dxa"/>
          </w:tcPr>
          <w:p w14:paraId="35B0B51A" w14:textId="30C77E11" w:rsidR="00E71EAD" w:rsidRPr="00E71EAD" w:rsidRDefault="00E71E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71EAD">
              <w:rPr>
                <w:rFonts w:ascii="Arial" w:hAnsi="Arial" w:cs="Arial"/>
                <w:b/>
                <w:sz w:val="28"/>
                <w:szCs w:val="28"/>
              </w:rPr>
              <w:t>Outcome</w:t>
            </w:r>
          </w:p>
        </w:tc>
      </w:tr>
      <w:tr w:rsidR="00E71EAD" w14:paraId="29521F85" w14:textId="77777777" w:rsidTr="00E71EAD">
        <w:tc>
          <w:tcPr>
            <w:tcW w:w="2269" w:type="dxa"/>
          </w:tcPr>
          <w:p w14:paraId="71CC6053" w14:textId="77777777" w:rsidR="00E71EAD" w:rsidRPr="00E71EAD" w:rsidRDefault="00E71EAD">
            <w:pPr>
              <w:rPr>
                <w:rFonts w:ascii="Arial" w:hAnsi="Arial" w:cs="Arial"/>
              </w:rPr>
            </w:pPr>
          </w:p>
          <w:p w14:paraId="4898548D" w14:textId="77777777" w:rsidR="00E71EAD" w:rsidRPr="00E71EAD" w:rsidRDefault="00E71EAD">
            <w:pPr>
              <w:rPr>
                <w:rFonts w:ascii="Arial" w:hAnsi="Arial" w:cs="Arial"/>
              </w:rPr>
            </w:pPr>
          </w:p>
          <w:p w14:paraId="13149725" w14:textId="77777777" w:rsidR="00E71EAD" w:rsidRPr="00E71EAD" w:rsidRDefault="00E71EAD">
            <w:pPr>
              <w:rPr>
                <w:rFonts w:ascii="Arial" w:hAnsi="Arial" w:cs="Arial"/>
              </w:rPr>
            </w:pPr>
          </w:p>
        </w:tc>
        <w:tc>
          <w:tcPr>
            <w:tcW w:w="4597" w:type="dxa"/>
          </w:tcPr>
          <w:p w14:paraId="17F728E8" w14:textId="5C30FBB1" w:rsidR="00E71EAD" w:rsidRPr="00E71EAD" w:rsidRDefault="00E71EAD">
            <w:pPr>
              <w:rPr>
                <w:rFonts w:ascii="Arial" w:hAnsi="Arial" w:cs="Arial"/>
              </w:rPr>
            </w:pPr>
            <w:r w:rsidRPr="00E71EAD">
              <w:rPr>
                <w:rFonts w:ascii="Arial" w:hAnsi="Arial" w:cs="Arial"/>
              </w:rPr>
              <w:t>Introduction:</w:t>
            </w:r>
          </w:p>
        </w:tc>
        <w:tc>
          <w:tcPr>
            <w:tcW w:w="4050" w:type="dxa"/>
          </w:tcPr>
          <w:p w14:paraId="7FE9042D" w14:textId="77777777" w:rsidR="00E71EAD" w:rsidRPr="00E71EAD" w:rsidRDefault="00E71EAD">
            <w:pPr>
              <w:rPr>
                <w:rFonts w:ascii="Arial" w:hAnsi="Arial" w:cs="Arial"/>
              </w:rPr>
            </w:pPr>
          </w:p>
        </w:tc>
      </w:tr>
      <w:tr w:rsidR="00E71EAD" w14:paraId="2E9CEF4A" w14:textId="77777777" w:rsidTr="00E71EAD">
        <w:tc>
          <w:tcPr>
            <w:tcW w:w="2269" w:type="dxa"/>
          </w:tcPr>
          <w:p w14:paraId="16F07D91" w14:textId="77777777" w:rsidR="00E71EAD" w:rsidRPr="00E71EAD" w:rsidRDefault="00E71EAD">
            <w:pPr>
              <w:rPr>
                <w:rFonts w:ascii="Arial" w:hAnsi="Arial" w:cs="Arial"/>
              </w:rPr>
            </w:pPr>
          </w:p>
          <w:p w14:paraId="40133287" w14:textId="77777777" w:rsidR="00E71EAD" w:rsidRPr="00E71EAD" w:rsidRDefault="00E71EAD">
            <w:pPr>
              <w:rPr>
                <w:rFonts w:ascii="Arial" w:hAnsi="Arial" w:cs="Arial"/>
              </w:rPr>
            </w:pPr>
          </w:p>
          <w:p w14:paraId="230DDD13" w14:textId="77777777" w:rsidR="00E71EAD" w:rsidRPr="00E71EAD" w:rsidRDefault="00E71EAD">
            <w:pPr>
              <w:rPr>
                <w:rFonts w:ascii="Arial" w:hAnsi="Arial" w:cs="Arial"/>
              </w:rPr>
            </w:pPr>
          </w:p>
          <w:p w14:paraId="4C9C1F8A" w14:textId="77777777" w:rsidR="00E71EAD" w:rsidRPr="00E71EAD" w:rsidRDefault="00E71EAD">
            <w:pPr>
              <w:rPr>
                <w:rFonts w:ascii="Arial" w:hAnsi="Arial" w:cs="Arial"/>
              </w:rPr>
            </w:pPr>
          </w:p>
          <w:p w14:paraId="26F82CC1" w14:textId="77777777" w:rsidR="00E71EAD" w:rsidRPr="00E71EAD" w:rsidRDefault="00E71EAD">
            <w:pPr>
              <w:rPr>
                <w:rFonts w:ascii="Arial" w:hAnsi="Arial" w:cs="Arial"/>
              </w:rPr>
            </w:pPr>
          </w:p>
          <w:p w14:paraId="4E8FFDD1" w14:textId="77777777" w:rsidR="00E71EAD" w:rsidRPr="00E71EAD" w:rsidRDefault="00E71EAD">
            <w:pPr>
              <w:rPr>
                <w:rFonts w:ascii="Arial" w:hAnsi="Arial" w:cs="Arial"/>
              </w:rPr>
            </w:pPr>
          </w:p>
        </w:tc>
        <w:tc>
          <w:tcPr>
            <w:tcW w:w="4597" w:type="dxa"/>
          </w:tcPr>
          <w:p w14:paraId="0509263A" w14:textId="77777777" w:rsidR="00E71EAD" w:rsidRPr="00E71EAD" w:rsidRDefault="00E71EAD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4B0C36BE" w14:textId="77777777" w:rsidR="00E71EAD" w:rsidRPr="00E71EAD" w:rsidRDefault="00E71EAD">
            <w:pPr>
              <w:rPr>
                <w:rFonts w:ascii="Arial" w:hAnsi="Arial" w:cs="Arial"/>
              </w:rPr>
            </w:pPr>
          </w:p>
        </w:tc>
      </w:tr>
      <w:tr w:rsidR="00E71EAD" w14:paraId="0A4C3361" w14:textId="77777777" w:rsidTr="00E71EAD">
        <w:tc>
          <w:tcPr>
            <w:tcW w:w="2269" w:type="dxa"/>
          </w:tcPr>
          <w:p w14:paraId="65E6DA9F" w14:textId="77777777" w:rsidR="00E71EAD" w:rsidRPr="00E71EAD" w:rsidRDefault="00E71EAD">
            <w:pPr>
              <w:rPr>
                <w:rFonts w:ascii="Arial" w:hAnsi="Arial" w:cs="Arial"/>
              </w:rPr>
            </w:pPr>
          </w:p>
          <w:p w14:paraId="3B8634FE" w14:textId="77777777" w:rsidR="00E71EAD" w:rsidRPr="00E71EAD" w:rsidRDefault="00E71EAD">
            <w:pPr>
              <w:rPr>
                <w:rFonts w:ascii="Arial" w:hAnsi="Arial" w:cs="Arial"/>
              </w:rPr>
            </w:pPr>
          </w:p>
          <w:p w14:paraId="645DF2DB" w14:textId="77777777" w:rsidR="00E71EAD" w:rsidRPr="00E71EAD" w:rsidRDefault="00E71EAD">
            <w:pPr>
              <w:rPr>
                <w:rFonts w:ascii="Arial" w:hAnsi="Arial" w:cs="Arial"/>
              </w:rPr>
            </w:pPr>
          </w:p>
          <w:p w14:paraId="16B5842B" w14:textId="77777777" w:rsidR="00E71EAD" w:rsidRPr="00E71EAD" w:rsidRDefault="00E71EAD">
            <w:pPr>
              <w:rPr>
                <w:rFonts w:ascii="Arial" w:hAnsi="Arial" w:cs="Arial"/>
              </w:rPr>
            </w:pPr>
          </w:p>
          <w:p w14:paraId="26ABC6D9" w14:textId="77777777" w:rsidR="00E71EAD" w:rsidRPr="00E71EAD" w:rsidRDefault="00E71EAD">
            <w:pPr>
              <w:rPr>
                <w:rFonts w:ascii="Arial" w:hAnsi="Arial" w:cs="Arial"/>
              </w:rPr>
            </w:pPr>
          </w:p>
          <w:p w14:paraId="5594C2AC" w14:textId="77777777" w:rsidR="00E71EAD" w:rsidRPr="00E71EAD" w:rsidRDefault="00E71EAD">
            <w:pPr>
              <w:rPr>
                <w:rFonts w:ascii="Arial" w:hAnsi="Arial" w:cs="Arial"/>
              </w:rPr>
            </w:pPr>
          </w:p>
        </w:tc>
        <w:tc>
          <w:tcPr>
            <w:tcW w:w="4597" w:type="dxa"/>
          </w:tcPr>
          <w:p w14:paraId="46FD23B0" w14:textId="77777777" w:rsidR="00E71EAD" w:rsidRPr="00E71EAD" w:rsidRDefault="00E71EAD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784F03A8" w14:textId="77777777" w:rsidR="00E71EAD" w:rsidRPr="00E71EAD" w:rsidRDefault="00E71EAD">
            <w:pPr>
              <w:rPr>
                <w:rFonts w:ascii="Arial" w:hAnsi="Arial" w:cs="Arial"/>
              </w:rPr>
            </w:pPr>
          </w:p>
        </w:tc>
      </w:tr>
      <w:tr w:rsidR="00E71EAD" w14:paraId="0DA3B3AF" w14:textId="77777777" w:rsidTr="00E71EAD">
        <w:tc>
          <w:tcPr>
            <w:tcW w:w="2269" w:type="dxa"/>
          </w:tcPr>
          <w:p w14:paraId="2E6A85CA" w14:textId="77777777" w:rsidR="00E71EAD" w:rsidRDefault="00E71EAD">
            <w:pPr>
              <w:rPr>
                <w:rFonts w:ascii="Arial" w:hAnsi="Arial" w:cs="Arial"/>
              </w:rPr>
            </w:pPr>
          </w:p>
          <w:p w14:paraId="479B66DB" w14:textId="77777777" w:rsidR="00E71EAD" w:rsidRDefault="00E71EAD">
            <w:pPr>
              <w:rPr>
                <w:rFonts w:ascii="Arial" w:hAnsi="Arial" w:cs="Arial"/>
              </w:rPr>
            </w:pPr>
          </w:p>
          <w:p w14:paraId="2FC5BC8C" w14:textId="77777777" w:rsidR="00E71EAD" w:rsidRDefault="00E71EAD">
            <w:pPr>
              <w:rPr>
                <w:rFonts w:ascii="Arial" w:hAnsi="Arial" w:cs="Arial"/>
              </w:rPr>
            </w:pPr>
          </w:p>
          <w:p w14:paraId="4FDF0A4B" w14:textId="77777777" w:rsidR="00E71EAD" w:rsidRDefault="00E71EAD">
            <w:pPr>
              <w:rPr>
                <w:rFonts w:ascii="Arial" w:hAnsi="Arial" w:cs="Arial"/>
              </w:rPr>
            </w:pPr>
          </w:p>
          <w:p w14:paraId="3A9ACB5E" w14:textId="77777777" w:rsidR="00E71EAD" w:rsidRDefault="00E71EAD">
            <w:pPr>
              <w:rPr>
                <w:rFonts w:ascii="Arial" w:hAnsi="Arial" w:cs="Arial"/>
              </w:rPr>
            </w:pPr>
          </w:p>
          <w:p w14:paraId="72A2B87B" w14:textId="77777777" w:rsidR="00E71EAD" w:rsidRPr="00E71EAD" w:rsidRDefault="00E71EAD">
            <w:pPr>
              <w:rPr>
                <w:rFonts w:ascii="Arial" w:hAnsi="Arial" w:cs="Arial"/>
              </w:rPr>
            </w:pPr>
          </w:p>
        </w:tc>
        <w:tc>
          <w:tcPr>
            <w:tcW w:w="4597" w:type="dxa"/>
          </w:tcPr>
          <w:p w14:paraId="678C4310" w14:textId="77777777" w:rsidR="00E71EAD" w:rsidRPr="00E71EAD" w:rsidRDefault="00E71EAD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0AF5AABC" w14:textId="77777777" w:rsidR="00E71EAD" w:rsidRPr="00E71EAD" w:rsidRDefault="00E71EAD">
            <w:pPr>
              <w:rPr>
                <w:rFonts w:ascii="Arial" w:hAnsi="Arial" w:cs="Arial"/>
              </w:rPr>
            </w:pPr>
          </w:p>
        </w:tc>
      </w:tr>
      <w:tr w:rsidR="00E71EAD" w14:paraId="6219B6B8" w14:textId="77777777" w:rsidTr="00E71EAD">
        <w:tc>
          <w:tcPr>
            <w:tcW w:w="2269" w:type="dxa"/>
          </w:tcPr>
          <w:p w14:paraId="5F78B31B" w14:textId="77777777" w:rsidR="00E71EAD" w:rsidRDefault="00E71EAD">
            <w:pPr>
              <w:rPr>
                <w:rFonts w:ascii="Arial" w:hAnsi="Arial" w:cs="Arial"/>
              </w:rPr>
            </w:pPr>
          </w:p>
          <w:p w14:paraId="347C0A78" w14:textId="77777777" w:rsidR="00E71EAD" w:rsidRDefault="00E71EAD">
            <w:pPr>
              <w:rPr>
                <w:rFonts w:ascii="Arial" w:hAnsi="Arial" w:cs="Arial"/>
              </w:rPr>
            </w:pPr>
          </w:p>
          <w:p w14:paraId="1845EA19" w14:textId="77777777" w:rsidR="00E71EAD" w:rsidRPr="00E71EAD" w:rsidRDefault="00E71EAD">
            <w:pPr>
              <w:rPr>
                <w:rFonts w:ascii="Arial" w:hAnsi="Arial" w:cs="Arial"/>
              </w:rPr>
            </w:pPr>
          </w:p>
        </w:tc>
        <w:tc>
          <w:tcPr>
            <w:tcW w:w="4597" w:type="dxa"/>
          </w:tcPr>
          <w:p w14:paraId="4A9227EB" w14:textId="1D0A47A0" w:rsidR="00E71EAD" w:rsidRDefault="00E71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Lesson conclusion: </w:t>
            </w:r>
          </w:p>
          <w:p w14:paraId="4D32833E" w14:textId="767D938B" w:rsidR="00E71EAD" w:rsidRPr="00E71EAD" w:rsidRDefault="00E71EAD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25E1CA46" w14:textId="77777777" w:rsidR="00E71EAD" w:rsidRPr="00E71EAD" w:rsidRDefault="00E71EAD">
            <w:pPr>
              <w:rPr>
                <w:rFonts w:ascii="Arial" w:hAnsi="Arial" w:cs="Arial"/>
              </w:rPr>
            </w:pPr>
          </w:p>
        </w:tc>
      </w:tr>
    </w:tbl>
    <w:p w14:paraId="40A2C836" w14:textId="77777777" w:rsidR="00E71EAD" w:rsidRDefault="00E71EAD"/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E71EAD" w14:paraId="3B51005A" w14:textId="77777777" w:rsidTr="00E71EAD">
        <w:tc>
          <w:tcPr>
            <w:tcW w:w="10916" w:type="dxa"/>
          </w:tcPr>
          <w:p w14:paraId="77B60EDF" w14:textId="1E657155" w:rsidR="00F01B85" w:rsidRPr="00E71EAD" w:rsidRDefault="00F01B85" w:rsidP="009470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Thank </w:t>
            </w:r>
            <w:r w:rsidR="00E71EAD" w:rsidRPr="00E71EAD">
              <w:rPr>
                <w:rFonts w:ascii="Arial" w:hAnsi="Arial" w:cs="Arial"/>
                <w:b/>
              </w:rPr>
              <w:t xml:space="preserve">you for taking part!  This lesson was compiled for you by (names of students): </w:t>
            </w:r>
          </w:p>
          <w:p w14:paraId="0FBF5C9F" w14:textId="77777777" w:rsidR="00E71EAD" w:rsidRDefault="00E71EAD" w:rsidP="00947058"/>
        </w:tc>
      </w:tr>
    </w:tbl>
    <w:p w14:paraId="5C167F04" w14:textId="77777777" w:rsidR="007D58F4" w:rsidRDefault="007D58F4" w:rsidP="00947058"/>
    <w:sectPr w:rsidR="007D58F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0BF90" w14:textId="77777777" w:rsidR="00EF4D4F" w:rsidRDefault="00EF4D4F" w:rsidP="00E71EAD">
      <w:r>
        <w:separator/>
      </w:r>
    </w:p>
  </w:endnote>
  <w:endnote w:type="continuationSeparator" w:id="0">
    <w:p w14:paraId="487A75C4" w14:textId="77777777" w:rsidR="00EF4D4F" w:rsidRDefault="00EF4D4F" w:rsidP="00E7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421BD" w14:textId="77777777" w:rsidR="00EF4D4F" w:rsidRDefault="00EF4D4F" w:rsidP="00E71EAD">
      <w:r>
        <w:separator/>
      </w:r>
    </w:p>
  </w:footnote>
  <w:footnote w:type="continuationSeparator" w:id="0">
    <w:p w14:paraId="37B8088A" w14:textId="77777777" w:rsidR="00EF4D4F" w:rsidRDefault="00EF4D4F" w:rsidP="00E71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3FB83" w14:textId="4992464F" w:rsidR="00EF4D4F" w:rsidRDefault="00EF4D4F">
    <w:pPr>
      <w:pStyle w:val="Header"/>
    </w:pPr>
    <w:r>
      <w:t xml:space="preserve">                                                                                                             SSLP Lesson Planning Tool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1422A"/>
    <w:multiLevelType w:val="hybridMultilevel"/>
    <w:tmpl w:val="29DE9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7E"/>
    <w:rsid w:val="0014049D"/>
    <w:rsid w:val="00182F8E"/>
    <w:rsid w:val="003D48CE"/>
    <w:rsid w:val="00482909"/>
    <w:rsid w:val="004F38F3"/>
    <w:rsid w:val="005C7B26"/>
    <w:rsid w:val="006723C1"/>
    <w:rsid w:val="0075495D"/>
    <w:rsid w:val="00760F9B"/>
    <w:rsid w:val="007A3C7F"/>
    <w:rsid w:val="007D537E"/>
    <w:rsid w:val="007D58F4"/>
    <w:rsid w:val="007E0F2B"/>
    <w:rsid w:val="00861F1D"/>
    <w:rsid w:val="00947058"/>
    <w:rsid w:val="00BE2A91"/>
    <w:rsid w:val="00E71EAD"/>
    <w:rsid w:val="00EF4D4F"/>
    <w:rsid w:val="00F0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75E73"/>
  <w15:chartTrackingRefBased/>
  <w15:docId w15:val="{F5AF371E-AFD6-C743-8432-2CF44EAE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E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EAD"/>
  </w:style>
  <w:style w:type="paragraph" w:styleId="Footer">
    <w:name w:val="footer"/>
    <w:basedOn w:val="Normal"/>
    <w:link w:val="FooterChar"/>
    <w:uiPriority w:val="99"/>
    <w:unhideWhenUsed/>
    <w:rsid w:val="00E71E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EAD"/>
  </w:style>
  <w:style w:type="paragraph" w:styleId="ListParagraph">
    <w:name w:val="List Paragraph"/>
    <w:basedOn w:val="Normal"/>
    <w:uiPriority w:val="34"/>
    <w:qFormat/>
    <w:rsid w:val="00E7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C26C9F78</Template>
  <TotalTime>45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Teacher1</dc:creator>
  <cp:keywords/>
  <dc:description/>
  <cp:lastModifiedBy>Stella Baynes</cp:lastModifiedBy>
  <cp:revision>5</cp:revision>
  <cp:lastPrinted>2021-04-28T07:04:00Z</cp:lastPrinted>
  <dcterms:created xsi:type="dcterms:W3CDTF">2022-05-15T21:58:00Z</dcterms:created>
  <dcterms:modified xsi:type="dcterms:W3CDTF">2022-05-17T10:33:00Z</dcterms:modified>
</cp:coreProperties>
</file>